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FF09" w14:textId="77777777" w:rsidR="002923D7" w:rsidRPr="001C671F" w:rsidRDefault="002923D7" w:rsidP="001C671F">
      <w:pPr>
        <w:spacing w:after="0" w:line="240" w:lineRule="auto"/>
        <w:rPr>
          <w:rFonts w:ascii="Arial" w:hAnsi="Arial" w:cs="Arial"/>
          <w:color w:val="DC246B"/>
        </w:rPr>
      </w:pPr>
    </w:p>
    <w:tbl>
      <w:tblPr>
        <w:tblStyle w:val="Tabelraster"/>
        <w:tblpPr w:leftFromText="141" w:rightFromText="141" w:vertAnchor="page" w:horzAnchor="margin" w:tblpY="180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C8" w:rsidRPr="001C671F" w14:paraId="6FC1FF0B" w14:textId="77777777" w:rsidTr="007655C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FC1FF0A" w14:textId="77777777" w:rsidR="007655C8" w:rsidRPr="001C671F" w:rsidRDefault="00E17298" w:rsidP="008466E2">
            <w:pPr>
              <w:jc w:val="center"/>
              <w:rPr>
                <w:rFonts w:ascii="Arial" w:hAnsi="Arial" w:cs="Arial"/>
                <w:b/>
                <w:color w:val="002F5C"/>
                <w:sz w:val="40"/>
              </w:rPr>
            </w:pPr>
            <w:r w:rsidRPr="00E17298">
              <w:rPr>
                <w:rFonts w:ascii="Arial" w:hAnsi="Arial" w:cs="Arial"/>
                <w:b/>
                <w:color w:val="002F5C"/>
                <w:sz w:val="40"/>
              </w:rPr>
              <w:t xml:space="preserve">Training: </w:t>
            </w:r>
            <w:r w:rsidR="008466E2">
              <w:t xml:space="preserve"> </w:t>
            </w:r>
            <w:r w:rsidR="008466E2" w:rsidRPr="008466E2">
              <w:rPr>
                <w:rFonts w:ascii="Arial" w:hAnsi="Arial" w:cs="Arial"/>
                <w:b/>
                <w:color w:val="002F5C"/>
                <w:sz w:val="40"/>
              </w:rPr>
              <w:t xml:space="preserve">Zorg voor  toediening van medicatie aan een zorgvrager </w:t>
            </w:r>
            <w:r w:rsidR="008466E2">
              <w:rPr>
                <w:rFonts w:ascii="Arial" w:hAnsi="Arial" w:cs="Arial"/>
                <w:b/>
                <w:color w:val="002F5C"/>
                <w:sz w:val="40"/>
              </w:rPr>
              <w:t>(</w:t>
            </w:r>
            <w:r w:rsidR="008466E2" w:rsidRPr="008466E2">
              <w:rPr>
                <w:rFonts w:ascii="Arial" w:hAnsi="Arial" w:cs="Arial"/>
                <w:b/>
                <w:color w:val="002F5C"/>
                <w:sz w:val="28"/>
                <w:szCs w:val="28"/>
              </w:rPr>
              <w:t>VPT01IG/VP</w:t>
            </w:r>
            <w:r w:rsidR="008466E2">
              <w:rPr>
                <w:rFonts w:ascii="Arial" w:hAnsi="Arial" w:cs="Arial"/>
                <w:b/>
                <w:color w:val="002F5C"/>
                <w:sz w:val="28"/>
                <w:szCs w:val="28"/>
              </w:rPr>
              <w:t>)</w:t>
            </w:r>
            <w:r w:rsidR="008466E2" w:rsidRPr="008466E2">
              <w:rPr>
                <w:rFonts w:ascii="Arial" w:hAnsi="Arial" w:cs="Arial"/>
                <w:b/>
                <w:color w:val="002F5C"/>
                <w:sz w:val="40"/>
              </w:rPr>
              <w:t xml:space="preserve">  </w:t>
            </w:r>
          </w:p>
        </w:tc>
      </w:tr>
      <w:tr w:rsidR="007655C8" w:rsidRPr="001C671F" w14:paraId="6FC1FF0D" w14:textId="77777777" w:rsidTr="007655C8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FF0C" w14:textId="77777777" w:rsidR="007655C8" w:rsidRPr="001C671F" w:rsidRDefault="007655C8" w:rsidP="007655C8">
            <w:pPr>
              <w:rPr>
                <w:rFonts w:ascii="Arial" w:hAnsi="Arial" w:cs="Arial"/>
                <w:color w:val="002F5C"/>
              </w:rPr>
            </w:pPr>
          </w:p>
        </w:tc>
      </w:tr>
      <w:tr w:rsidR="007655C8" w:rsidRPr="001C671F" w14:paraId="6FC1FF16" w14:textId="77777777" w:rsidTr="007655C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C1FF0E" w14:textId="77777777" w:rsidR="007655C8" w:rsidRDefault="007655C8" w:rsidP="007655C8">
            <w:pPr>
              <w:rPr>
                <w:rFonts w:ascii="Arial" w:hAnsi="Arial" w:cs="Arial"/>
              </w:rPr>
            </w:pPr>
            <w:r w:rsidRPr="001C671F">
              <w:rPr>
                <w:rFonts w:ascii="Arial" w:hAnsi="Arial" w:cs="Arial"/>
              </w:rPr>
              <w:t>Algemene info:</w:t>
            </w:r>
          </w:p>
          <w:p w14:paraId="6FC1FF0F" w14:textId="77777777" w:rsidR="00E20EEF" w:rsidRP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Binnen de zorg kan het zijn dat jij als hulpverlener een client moet ondersteunen bij zijn/haar dagelijks medicatie gebruik. Tijdens deze training leer je welke taken en verantwoordelijkheden je hebt ten aanzien van: - medicatie checken</w:t>
            </w:r>
          </w:p>
          <w:p w14:paraId="6FC1FF10" w14:textId="77777777" w:rsidR="00E20EEF" w:rsidRP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- medicatie registreren</w:t>
            </w:r>
          </w:p>
          <w:p w14:paraId="6FC1FF11" w14:textId="77777777" w:rsidR="00E20EEF" w:rsidRP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- medicatie distribueren</w:t>
            </w:r>
          </w:p>
          <w:p w14:paraId="6FC1FF12" w14:textId="77777777" w:rsid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 xml:space="preserve">- medicatie toedieningswijze (oraal, rectaal, vaginaal, via de huid, luchtwegen en slijmvliezen) </w:t>
            </w:r>
          </w:p>
          <w:p w14:paraId="6FC1FF13" w14:textId="77777777" w:rsidR="00E20EEF" w:rsidRPr="00E20EEF" w:rsidRDefault="00E20EEF" w:rsidP="00E20EEF">
            <w:pPr>
              <w:rPr>
                <w:rFonts w:ascii="Arial" w:hAnsi="Arial" w:cs="Arial"/>
              </w:rPr>
            </w:pPr>
          </w:p>
          <w:p w14:paraId="6FC1FF14" w14:textId="77777777" w:rsidR="00E20EEF" w:rsidRPr="001C671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Tijdens deze bijeenkomst word je ook geïnformeerd over je taken en verantwoordelijkheden in relatie tot de Wet BIG.</w:t>
            </w:r>
          </w:p>
          <w:p w14:paraId="6FC1FF15" w14:textId="77777777" w:rsidR="007655C8" w:rsidRPr="001C671F" w:rsidRDefault="007655C8" w:rsidP="008466E2">
            <w:pPr>
              <w:rPr>
                <w:rFonts w:ascii="Arial" w:hAnsi="Arial" w:cs="Arial"/>
              </w:rPr>
            </w:pPr>
          </w:p>
        </w:tc>
      </w:tr>
      <w:tr w:rsidR="007655C8" w:rsidRPr="001C671F" w14:paraId="6FC1FF18" w14:textId="77777777" w:rsidTr="007655C8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1FF17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</w:tc>
      </w:tr>
      <w:tr w:rsidR="007655C8" w:rsidRPr="001C671F" w14:paraId="6FC1FF1D" w14:textId="77777777" w:rsidTr="007655C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C1FF19" w14:textId="77777777" w:rsidR="007655C8" w:rsidRDefault="007655C8" w:rsidP="007655C8">
            <w:pPr>
              <w:rPr>
                <w:rFonts w:ascii="Arial" w:hAnsi="Arial" w:cs="Arial"/>
              </w:rPr>
            </w:pPr>
            <w:r w:rsidRPr="001C671F">
              <w:rPr>
                <w:rFonts w:ascii="Arial" w:hAnsi="Arial" w:cs="Arial"/>
              </w:rPr>
              <w:t>Doelgroep:</w:t>
            </w:r>
          </w:p>
          <w:p w14:paraId="6FC1FF1A" w14:textId="77777777" w:rsidR="00AD5193" w:rsidRDefault="00E17298" w:rsidP="007655C8">
            <w:pPr>
              <w:rPr>
                <w:rFonts w:ascii="Arial" w:hAnsi="Arial" w:cs="Arial"/>
              </w:rPr>
            </w:pPr>
            <w:r w:rsidRPr="00E17298">
              <w:rPr>
                <w:rFonts w:ascii="Arial" w:hAnsi="Arial" w:cs="Arial"/>
              </w:rPr>
              <w:t>hulpverleners binnen de zorgsettingen</w:t>
            </w:r>
          </w:p>
          <w:p w14:paraId="6FC1FF1B" w14:textId="77777777" w:rsidR="007655C8" w:rsidRDefault="007655C8" w:rsidP="00E41F5E">
            <w:pPr>
              <w:rPr>
                <w:rFonts w:ascii="Arial" w:hAnsi="Arial" w:cs="Arial"/>
              </w:rPr>
            </w:pPr>
          </w:p>
          <w:p w14:paraId="6FC1FF1C" w14:textId="77777777" w:rsidR="00AD5193" w:rsidRPr="001C671F" w:rsidRDefault="00AD5193" w:rsidP="00E41F5E">
            <w:pPr>
              <w:rPr>
                <w:rFonts w:ascii="Arial" w:hAnsi="Arial" w:cs="Arial"/>
              </w:rPr>
            </w:pPr>
          </w:p>
        </w:tc>
      </w:tr>
      <w:tr w:rsidR="007655C8" w:rsidRPr="001C671F" w14:paraId="6FC1FF1F" w14:textId="77777777" w:rsidTr="007655C8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1FF1E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</w:tc>
      </w:tr>
      <w:tr w:rsidR="007655C8" w:rsidRPr="001C671F" w14:paraId="6FC1FF2C" w14:textId="77777777" w:rsidTr="007655C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C1FF20" w14:textId="77777777" w:rsidR="007655C8" w:rsidRDefault="007655C8" w:rsidP="007655C8">
            <w:pPr>
              <w:rPr>
                <w:rFonts w:ascii="Arial" w:hAnsi="Arial" w:cs="Arial"/>
              </w:rPr>
            </w:pPr>
            <w:r w:rsidRPr="001C671F">
              <w:rPr>
                <w:rFonts w:ascii="Arial" w:hAnsi="Arial" w:cs="Arial"/>
              </w:rPr>
              <w:t>Programma:</w:t>
            </w:r>
          </w:p>
          <w:p w14:paraId="6FC1FF21" w14:textId="77777777" w:rsidR="00E20EEF" w:rsidRP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•</w:t>
            </w:r>
            <w:r w:rsidRPr="00E20EEF">
              <w:rPr>
                <w:rFonts w:ascii="Arial" w:hAnsi="Arial" w:cs="Arial"/>
              </w:rPr>
              <w:tab/>
              <w:t>Medicijnen checken, registreren, distribueren, controle inname.</w:t>
            </w:r>
          </w:p>
          <w:p w14:paraId="6FC1FF22" w14:textId="77777777" w:rsidR="00E20EEF" w:rsidRP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•</w:t>
            </w:r>
            <w:r w:rsidRPr="00E20EEF">
              <w:rPr>
                <w:rFonts w:ascii="Arial" w:hAnsi="Arial" w:cs="Arial"/>
              </w:rPr>
              <w:tab/>
              <w:t>Medicijnen toedienen, oraal, rectaal, vaginaal, via de huid, luchtwegen en</w:t>
            </w:r>
            <w:r>
              <w:rPr>
                <w:rFonts w:ascii="Arial" w:hAnsi="Arial" w:cs="Arial"/>
              </w:rPr>
              <w:br/>
              <w:t xml:space="preserve">          </w:t>
            </w:r>
            <w:r w:rsidRPr="00E20EEF">
              <w:rPr>
                <w:rFonts w:ascii="Arial" w:hAnsi="Arial" w:cs="Arial"/>
              </w:rPr>
              <w:t xml:space="preserve"> slijmvliezen.</w:t>
            </w:r>
          </w:p>
          <w:p w14:paraId="6FC1FF23" w14:textId="77777777" w:rsidR="00E20EEF" w:rsidRP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•</w:t>
            </w:r>
            <w:r w:rsidRPr="00E20EEF">
              <w:rPr>
                <w:rFonts w:ascii="Arial" w:hAnsi="Arial" w:cs="Arial"/>
              </w:rPr>
              <w:tab/>
              <w:t>Nieuwe ontwikkelingen t.a.v. dit onderwerp</w:t>
            </w:r>
          </w:p>
          <w:p w14:paraId="6FC1FF24" w14:textId="77777777" w:rsidR="00E20EEF" w:rsidRPr="00E20EE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•</w:t>
            </w:r>
            <w:r w:rsidRPr="00E20EEF">
              <w:rPr>
                <w:rFonts w:ascii="Arial" w:hAnsi="Arial" w:cs="Arial"/>
              </w:rPr>
              <w:tab/>
              <w:t>Vaardigheidstrainingen</w:t>
            </w:r>
          </w:p>
          <w:p w14:paraId="6FC1FF25" w14:textId="77777777" w:rsidR="00E17298" w:rsidRPr="001C671F" w:rsidRDefault="00E20EEF" w:rsidP="00E20EEF">
            <w:pPr>
              <w:rPr>
                <w:rFonts w:ascii="Arial" w:hAnsi="Arial" w:cs="Arial"/>
              </w:rPr>
            </w:pPr>
            <w:r w:rsidRPr="00E20EEF">
              <w:rPr>
                <w:rFonts w:ascii="Arial" w:hAnsi="Arial" w:cs="Arial"/>
              </w:rPr>
              <w:t>•</w:t>
            </w:r>
            <w:r w:rsidRPr="00E20EEF">
              <w:rPr>
                <w:rFonts w:ascii="Arial" w:hAnsi="Arial" w:cs="Arial"/>
              </w:rPr>
              <w:tab/>
              <w:t>Taken en verantwoordelijkheden in relatie tot de wet- en regelgeving</w:t>
            </w:r>
          </w:p>
          <w:p w14:paraId="6FC1FF26" w14:textId="77777777" w:rsidR="007655C8" w:rsidRDefault="007655C8" w:rsidP="00E20EEF">
            <w:pPr>
              <w:rPr>
                <w:rFonts w:ascii="Arial" w:hAnsi="Arial" w:cs="Arial"/>
              </w:rPr>
            </w:pPr>
          </w:p>
          <w:p w14:paraId="6FC1FF27" w14:textId="77777777" w:rsidR="00E17298" w:rsidRPr="001C671F" w:rsidRDefault="00E17298" w:rsidP="00E17298">
            <w:pPr>
              <w:rPr>
                <w:rFonts w:ascii="Arial" w:hAnsi="Arial" w:cs="Arial"/>
              </w:rPr>
            </w:pPr>
          </w:p>
          <w:p w14:paraId="6FC1FF28" w14:textId="77777777" w:rsidR="007655C8" w:rsidRPr="007655C8" w:rsidRDefault="007655C8" w:rsidP="007655C8">
            <w:pPr>
              <w:rPr>
                <w:rFonts w:ascii="Arial" w:hAnsi="Arial" w:cs="Arial"/>
              </w:rPr>
            </w:pPr>
            <w:r w:rsidRPr="007655C8">
              <w:rPr>
                <w:rFonts w:ascii="Arial" w:hAnsi="Arial" w:cs="Arial"/>
              </w:rPr>
              <w:t>Duur van programma</w:t>
            </w:r>
            <w:r w:rsidR="00E17298">
              <w:rPr>
                <w:rFonts w:ascii="Arial" w:hAnsi="Arial" w:cs="Arial"/>
              </w:rPr>
              <w:t>: 1 dagdeel van 4 uur</w:t>
            </w:r>
          </w:p>
          <w:p w14:paraId="6FC1FF29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  <w:p w14:paraId="6FC1FF2A" w14:textId="77777777" w:rsidR="007655C8" w:rsidRPr="007655C8" w:rsidRDefault="007655C8" w:rsidP="007655C8">
            <w:pPr>
              <w:rPr>
                <w:rFonts w:ascii="Arial" w:hAnsi="Arial" w:cs="Arial"/>
              </w:rPr>
            </w:pPr>
            <w:r w:rsidRPr="007655C8">
              <w:rPr>
                <w:rFonts w:ascii="Arial" w:hAnsi="Arial" w:cs="Arial"/>
              </w:rPr>
              <w:t>Aantal deelnemers</w:t>
            </w:r>
            <w:r w:rsidR="00E17298">
              <w:rPr>
                <w:rFonts w:ascii="Arial" w:hAnsi="Arial" w:cs="Arial"/>
              </w:rPr>
              <w:t>: minimaal 6 personen</w:t>
            </w:r>
          </w:p>
          <w:p w14:paraId="6FC1FF2B" w14:textId="77777777" w:rsidR="007655C8" w:rsidRPr="001C671F" w:rsidRDefault="007655C8" w:rsidP="00E41F5E">
            <w:pPr>
              <w:rPr>
                <w:rFonts w:ascii="Arial" w:hAnsi="Arial" w:cs="Arial"/>
              </w:rPr>
            </w:pPr>
          </w:p>
        </w:tc>
      </w:tr>
      <w:tr w:rsidR="007655C8" w:rsidRPr="001C671F" w14:paraId="6FC1FF2E" w14:textId="77777777" w:rsidTr="007655C8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1FF2D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</w:tc>
      </w:tr>
      <w:tr w:rsidR="007655C8" w:rsidRPr="001C671F" w14:paraId="6FC1FF34" w14:textId="77777777" w:rsidTr="007655C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C1FF2F" w14:textId="77777777" w:rsidR="007655C8" w:rsidRPr="001C671F" w:rsidRDefault="007655C8" w:rsidP="007655C8">
            <w:pPr>
              <w:rPr>
                <w:rFonts w:ascii="Arial" w:hAnsi="Arial" w:cs="Arial"/>
              </w:rPr>
            </w:pPr>
            <w:r w:rsidRPr="001C671F">
              <w:rPr>
                <w:rFonts w:ascii="Arial" w:hAnsi="Arial" w:cs="Arial"/>
              </w:rPr>
              <w:t xml:space="preserve">Resultaat: </w:t>
            </w:r>
          </w:p>
          <w:p w14:paraId="6FC1FF30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  <w:p w14:paraId="6FC1FF31" w14:textId="77777777" w:rsidR="007655C8" w:rsidRDefault="007655C8" w:rsidP="007655C8">
            <w:pPr>
              <w:rPr>
                <w:rFonts w:ascii="Arial" w:hAnsi="Arial" w:cs="Arial"/>
              </w:rPr>
            </w:pPr>
            <w:r w:rsidRPr="007655C8">
              <w:rPr>
                <w:rFonts w:ascii="Arial" w:hAnsi="Arial" w:cs="Arial"/>
              </w:rPr>
              <w:t>Bewijs van deelname</w:t>
            </w:r>
          </w:p>
          <w:p w14:paraId="6FC1FF32" w14:textId="77777777" w:rsidR="00AD5193" w:rsidRDefault="00AD5193" w:rsidP="007655C8">
            <w:pPr>
              <w:rPr>
                <w:rFonts w:ascii="Arial" w:hAnsi="Arial" w:cs="Arial"/>
              </w:rPr>
            </w:pPr>
          </w:p>
          <w:p w14:paraId="6FC1FF33" w14:textId="77777777" w:rsidR="007655C8" w:rsidRPr="001C671F" w:rsidRDefault="00E17298" w:rsidP="00E17298">
            <w:pPr>
              <w:rPr>
                <w:rFonts w:ascii="Arial" w:hAnsi="Arial" w:cs="Arial"/>
              </w:rPr>
            </w:pPr>
            <w:r w:rsidRPr="00E17298">
              <w:rPr>
                <w:rFonts w:ascii="Arial" w:hAnsi="Arial" w:cs="Arial"/>
              </w:rPr>
              <w:t>Accreditatie punten voor de V&amp;VN</w:t>
            </w:r>
            <w:r w:rsidR="00E20EEF">
              <w:rPr>
                <w:rFonts w:ascii="Arial" w:hAnsi="Arial" w:cs="Arial"/>
              </w:rPr>
              <w:t>: 4 punten</w:t>
            </w:r>
          </w:p>
        </w:tc>
      </w:tr>
      <w:tr w:rsidR="007655C8" w:rsidRPr="001C671F" w14:paraId="6FC1FF36" w14:textId="77777777" w:rsidTr="007655C8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1FF35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</w:tc>
      </w:tr>
      <w:tr w:rsidR="007655C8" w:rsidRPr="001C671F" w14:paraId="6FC1FF3B" w14:textId="77777777" w:rsidTr="007655C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C1FF37" w14:textId="77777777" w:rsidR="007655C8" w:rsidRPr="001C671F" w:rsidRDefault="007655C8" w:rsidP="007655C8">
            <w:pPr>
              <w:rPr>
                <w:rFonts w:ascii="Arial" w:hAnsi="Arial" w:cs="Arial"/>
              </w:rPr>
            </w:pPr>
            <w:r w:rsidRPr="001C671F">
              <w:rPr>
                <w:rFonts w:ascii="Arial" w:hAnsi="Arial" w:cs="Arial"/>
              </w:rPr>
              <w:t>Uitvoering:</w:t>
            </w:r>
          </w:p>
          <w:p w14:paraId="6FC1FF38" w14:textId="77777777" w:rsidR="007655C8" w:rsidRDefault="007655C8" w:rsidP="007655C8">
            <w:pPr>
              <w:rPr>
                <w:rFonts w:ascii="Arial" w:hAnsi="Arial" w:cs="Arial"/>
              </w:rPr>
            </w:pPr>
          </w:p>
          <w:p w14:paraId="6FC1FF39" w14:textId="77777777" w:rsidR="007655C8" w:rsidRDefault="00E17298" w:rsidP="00AD5193">
            <w:pPr>
              <w:rPr>
                <w:rFonts w:ascii="Arial" w:hAnsi="Arial" w:cs="Arial"/>
              </w:rPr>
            </w:pPr>
            <w:r w:rsidRPr="00E17298">
              <w:rPr>
                <w:rFonts w:ascii="Arial" w:hAnsi="Arial" w:cs="Arial"/>
              </w:rPr>
              <w:t>Voor informatie over datum en locatie</w:t>
            </w:r>
            <w:r w:rsidR="0097720F">
              <w:rPr>
                <w:rFonts w:ascii="Arial" w:hAnsi="Arial" w:cs="Arial"/>
              </w:rPr>
              <w:t xml:space="preserve"> </w:t>
            </w:r>
            <w:r w:rsidRPr="00E17298">
              <w:rPr>
                <w:rFonts w:ascii="Arial" w:hAnsi="Arial" w:cs="Arial"/>
              </w:rPr>
              <w:t xml:space="preserve">kunt u terecht bij de Gilde Site en via de mail: </w:t>
            </w:r>
            <w:hyperlink r:id="rId10" w:history="1">
              <w:r w:rsidRPr="002067B3">
                <w:rPr>
                  <w:rStyle w:val="Hyperlink"/>
                  <w:rFonts w:ascii="Arial" w:hAnsi="Arial" w:cs="Arial"/>
                </w:rPr>
                <w:t>loketzorgwelzijn@rocgilde.nl</w:t>
              </w:r>
            </w:hyperlink>
          </w:p>
          <w:p w14:paraId="6FC1FF3A" w14:textId="77777777" w:rsidR="00E17298" w:rsidRPr="001C671F" w:rsidRDefault="00E17298" w:rsidP="00AD5193">
            <w:pPr>
              <w:rPr>
                <w:rFonts w:ascii="Arial" w:hAnsi="Arial" w:cs="Arial"/>
              </w:rPr>
            </w:pPr>
          </w:p>
        </w:tc>
      </w:tr>
      <w:tr w:rsidR="007655C8" w:rsidRPr="001C671F" w14:paraId="6FC1FF3D" w14:textId="77777777" w:rsidTr="007655C8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1FF3C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</w:tc>
      </w:tr>
      <w:tr w:rsidR="007655C8" w:rsidRPr="001C671F" w14:paraId="6FC1FF42" w14:textId="77777777" w:rsidTr="007655C8">
        <w:tc>
          <w:tcPr>
            <w:tcW w:w="9062" w:type="dxa"/>
            <w:tcBorders>
              <w:top w:val="single" w:sz="4" w:space="0" w:color="auto"/>
            </w:tcBorders>
          </w:tcPr>
          <w:p w14:paraId="6FC1FF3E" w14:textId="77777777" w:rsidR="007655C8" w:rsidRPr="001C671F" w:rsidRDefault="007655C8" w:rsidP="007655C8">
            <w:pPr>
              <w:rPr>
                <w:rFonts w:ascii="Arial" w:hAnsi="Arial" w:cs="Arial"/>
              </w:rPr>
            </w:pPr>
            <w:r w:rsidRPr="001C671F">
              <w:rPr>
                <w:rFonts w:ascii="Arial" w:hAnsi="Arial" w:cs="Arial"/>
              </w:rPr>
              <w:t>Prijzen:</w:t>
            </w:r>
          </w:p>
          <w:p w14:paraId="6FC1FF3F" w14:textId="77777777" w:rsidR="007655C8" w:rsidRPr="001C671F" w:rsidRDefault="0097720F" w:rsidP="0076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€ 215,- per persoon</w:t>
            </w:r>
            <w:bookmarkStart w:id="0" w:name="_GoBack"/>
            <w:bookmarkEnd w:id="0"/>
          </w:p>
          <w:p w14:paraId="6FC1FF40" w14:textId="77777777" w:rsidR="007655C8" w:rsidRPr="001C671F" w:rsidRDefault="007655C8" w:rsidP="007655C8">
            <w:pPr>
              <w:rPr>
                <w:rFonts w:ascii="Arial" w:hAnsi="Arial" w:cs="Arial"/>
              </w:rPr>
            </w:pPr>
          </w:p>
          <w:p w14:paraId="6FC1FF41" w14:textId="2B4B4216" w:rsidR="007655C8" w:rsidRPr="001C671F" w:rsidRDefault="007655C8" w:rsidP="007655C8">
            <w:pPr>
              <w:rPr>
                <w:rFonts w:ascii="Arial" w:hAnsi="Arial" w:cs="Arial"/>
              </w:rPr>
            </w:pPr>
          </w:p>
        </w:tc>
      </w:tr>
    </w:tbl>
    <w:p w14:paraId="6FC1FF43" w14:textId="77777777" w:rsidR="001C671F" w:rsidRDefault="001C671F" w:rsidP="001C671F">
      <w:pPr>
        <w:spacing w:after="0" w:line="240" w:lineRule="auto"/>
        <w:rPr>
          <w:rFonts w:ascii="Arial" w:hAnsi="Arial" w:cs="Arial"/>
          <w:color w:val="DC246B"/>
        </w:rPr>
      </w:pPr>
    </w:p>
    <w:p w14:paraId="6FC1FF44" w14:textId="77777777" w:rsidR="001C671F" w:rsidRDefault="001C671F" w:rsidP="001C671F">
      <w:pPr>
        <w:spacing w:after="0" w:line="240" w:lineRule="auto"/>
        <w:rPr>
          <w:rFonts w:ascii="Arial" w:hAnsi="Arial" w:cs="Arial"/>
          <w:color w:val="DC246B"/>
        </w:rPr>
      </w:pPr>
    </w:p>
    <w:p w14:paraId="6FC1FF45" w14:textId="77777777" w:rsidR="001C671F" w:rsidRPr="001C671F" w:rsidRDefault="001C671F" w:rsidP="001C671F">
      <w:pPr>
        <w:spacing w:after="0" w:line="240" w:lineRule="auto"/>
        <w:rPr>
          <w:rFonts w:ascii="Arial" w:hAnsi="Arial" w:cs="Arial"/>
          <w:color w:val="DC246B"/>
        </w:rPr>
      </w:pPr>
    </w:p>
    <w:sectPr w:rsidR="001C671F" w:rsidRPr="001C67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1FF48" w14:textId="77777777" w:rsidR="001C671F" w:rsidRDefault="001C671F" w:rsidP="001C671F">
      <w:pPr>
        <w:spacing w:after="0" w:line="240" w:lineRule="auto"/>
      </w:pPr>
      <w:r>
        <w:separator/>
      </w:r>
    </w:p>
  </w:endnote>
  <w:endnote w:type="continuationSeparator" w:id="0">
    <w:p w14:paraId="6FC1FF49" w14:textId="77777777" w:rsidR="001C671F" w:rsidRDefault="001C671F" w:rsidP="001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FF46" w14:textId="77777777" w:rsidR="001C671F" w:rsidRDefault="001C671F" w:rsidP="001C671F">
      <w:pPr>
        <w:spacing w:after="0" w:line="240" w:lineRule="auto"/>
      </w:pPr>
      <w:r>
        <w:separator/>
      </w:r>
    </w:p>
  </w:footnote>
  <w:footnote w:type="continuationSeparator" w:id="0">
    <w:p w14:paraId="6FC1FF47" w14:textId="77777777" w:rsidR="001C671F" w:rsidRDefault="001C671F" w:rsidP="001C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1FF4A" w14:textId="77777777" w:rsidR="001C671F" w:rsidRDefault="001C671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FC1FF4B" wp14:editId="6FC1FF4C">
          <wp:simplePos x="0" y="0"/>
          <wp:positionH relativeFrom="column">
            <wp:posOffset>-549083</wp:posOffset>
          </wp:positionH>
          <wp:positionV relativeFrom="paragraph">
            <wp:posOffset>-140763</wp:posOffset>
          </wp:positionV>
          <wp:extent cx="3175000" cy="571500"/>
          <wp:effectExtent l="0" t="0" r="635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ilde Zorgcolle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6" t="20372" r="6503" b="27241"/>
                  <a:stretch/>
                </pic:blipFill>
                <pic:spPr bwMode="auto">
                  <a:xfrm>
                    <a:off x="0" y="0"/>
                    <a:ext cx="317500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4F5B"/>
    <w:multiLevelType w:val="hybridMultilevel"/>
    <w:tmpl w:val="5D34109E"/>
    <w:lvl w:ilvl="0" w:tplc="5BCAD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1F"/>
    <w:rsid w:val="001A3102"/>
    <w:rsid w:val="001C671F"/>
    <w:rsid w:val="002923D7"/>
    <w:rsid w:val="007655C8"/>
    <w:rsid w:val="008466E2"/>
    <w:rsid w:val="0097720F"/>
    <w:rsid w:val="00AD5193"/>
    <w:rsid w:val="00E17298"/>
    <w:rsid w:val="00E20EEF"/>
    <w:rsid w:val="00E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FF09"/>
  <w15:chartTrackingRefBased/>
  <w15:docId w15:val="{61B916F8-B2B3-4E9B-9CAB-CA272800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671F"/>
  </w:style>
  <w:style w:type="paragraph" w:styleId="Voettekst">
    <w:name w:val="footer"/>
    <w:basedOn w:val="Standaard"/>
    <w:link w:val="VoettekstChar"/>
    <w:uiPriority w:val="99"/>
    <w:unhideWhenUsed/>
    <w:rsid w:val="001C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671F"/>
  </w:style>
  <w:style w:type="table" w:styleId="Tabelraster">
    <w:name w:val="Table Grid"/>
    <w:basedOn w:val="Standaardtabel"/>
    <w:uiPriority w:val="39"/>
    <w:rsid w:val="001C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67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5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ketzorgwelzijn@rocgild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38778A506824C9F9B739720A1F361" ma:contentTypeVersion="" ma:contentTypeDescription="Een nieuw document maken." ma:contentTypeScope="" ma:versionID="bf7aa47d238e251e206ac5910a1a1661">
  <xsd:schema xmlns:xsd="http://www.w3.org/2001/XMLSchema" xmlns:xs="http://www.w3.org/2001/XMLSchema" xmlns:p="http://schemas.microsoft.com/office/2006/metadata/properties" xmlns:ns2="c8d2ae4b-ad44-4c98-bc27-26781bea4131" xmlns:ns3="5cfc3961-c7fc-4b01-98cb-896e781e3e30" targetNamespace="http://schemas.microsoft.com/office/2006/metadata/properties" ma:root="true" ma:fieldsID="f0f440d36e0eec40e0890323e9e54005" ns2:_="" ns3:_="">
    <xsd:import namespace="c8d2ae4b-ad44-4c98-bc27-26781bea4131"/>
    <xsd:import namespace="5cfc3961-c7fc-4b01-98cb-896e781e3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ae4b-ad44-4c98-bc27-26781bea4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3961-c7fc-4b01-98cb-896e781e3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0C5F8-43B3-455F-91CD-6B3050EC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ae4b-ad44-4c98-bc27-26781bea4131"/>
    <ds:schemaRef ds:uri="5cfc3961-c7fc-4b01-98cb-896e781e3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25F10-CD41-4FC0-88C4-4277BF98E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160BF-99F7-450A-920B-9901FAC98BA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cfc3961-c7fc-4b01-98cb-896e781e3e30"/>
    <ds:schemaRef ds:uri="c8d2ae4b-ad44-4c98-bc27-26781bea41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B3531EF3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Gilde Opleidingen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Rodts, Louise</dc:creator>
  <cp:keywords/>
  <dc:description/>
  <cp:lastModifiedBy>Cuijpers, (Karin Nijskens)</cp:lastModifiedBy>
  <cp:revision>2</cp:revision>
  <dcterms:created xsi:type="dcterms:W3CDTF">2019-04-24T07:33:00Z</dcterms:created>
  <dcterms:modified xsi:type="dcterms:W3CDTF">2019-04-24T07:33:00Z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0x0101004A538778A506824C9F9B739720A1F361</vt:lpwstr>
  </property>
</Properties>
</file>